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D7" w:rsidRDefault="004809D7" w:rsidP="00B35AC1">
      <w:pPr>
        <w:pStyle w:val="NormalWeb"/>
        <w:jc w:val="center"/>
        <w:rPr>
          <w:rStyle w:val="Strong"/>
        </w:rPr>
      </w:pPr>
      <w:r>
        <w:rPr>
          <w:rStyle w:val="Strong"/>
        </w:rPr>
        <w:t>Памятка по клещевому энцефалиту</w:t>
      </w:r>
      <w:r>
        <w:br/>
      </w:r>
      <w:r>
        <w:rPr>
          <w:rStyle w:val="Strong"/>
        </w:rPr>
        <w:t>Клещевой энцефалит — природно-очаговая вирусная инфекция, характеризующаяся лихорадкой, интоксикацией и поражением серого вещества головного (энцефалит) и/или оболочек головного и спинного мозга (менингит и менингоэнцефалит).</w:t>
      </w:r>
      <w:r>
        <w:br/>
      </w:r>
      <w:r>
        <w:br/>
      </w:r>
      <w:r>
        <w:rPr>
          <w:rStyle w:val="Strong"/>
        </w:rPr>
        <w:t>ВАША ЛИЧНАЯ ЗАЩИТА ОТ КЛЕЩЕВОГО ЭНЦЕФАЛИТА</w:t>
      </w:r>
      <w:r>
        <w:t xml:space="preserve"> </w:t>
      </w:r>
      <w:r>
        <w:rPr>
          <w:rStyle w:val="Strong"/>
        </w:rPr>
        <w:t>или 5 правил безопасности и здоровья:</w:t>
      </w:r>
      <w:r>
        <w:br/>
        <w:t xml:space="preserve">1. Знания о болезни и переносчике. </w:t>
      </w:r>
      <w:r>
        <w:br/>
        <w:t xml:space="preserve">2. Защита одеждой и химическими веществами. </w:t>
      </w:r>
      <w:r>
        <w:br/>
        <w:t xml:space="preserve">3. Разумное поведение в лесу, саду, парке. </w:t>
      </w:r>
      <w:r>
        <w:br/>
        <w:t xml:space="preserve">4. Правильные действия при обнаружении клеща. </w:t>
      </w:r>
      <w:r>
        <w:br/>
        <w:t xml:space="preserve">5. Профилактические прививки. </w:t>
      </w:r>
      <w:r>
        <w:br/>
      </w:r>
      <w:r>
        <w:rPr>
          <w:rStyle w:val="Strong"/>
        </w:rPr>
        <w:t xml:space="preserve">ЧТО НУЖНО ЗНАТЬ О КЛЕЩЕВОМ ЭНЦЕФАЛИТЕ </w:t>
      </w:r>
      <w:r>
        <w:br/>
        <w:t xml:space="preserve">Клещевой энцефалит – это природно-очаговое вирусное заболевание с преимущественным поражением центральной нервной системы, нередко заканчивающееся трудноизлечимыми параличами, иногда смертью. </w:t>
      </w:r>
      <w:r>
        <w:br/>
        <w:t xml:space="preserve">Переносчиками и резервуарами вируса клещевого энцефалита в природе являются иксодовые клещи. </w:t>
      </w:r>
      <w:r>
        <w:br/>
        <w:t xml:space="preserve">Наша местность представляет собой природный очаг этой инфекции. </w:t>
      </w:r>
      <w:r>
        <w:br/>
      </w:r>
      <w:r>
        <w:rPr>
          <w:rStyle w:val="Strong"/>
        </w:rPr>
        <w:t>О КЛЕЩАХ</w:t>
      </w:r>
      <w:r>
        <w:br/>
        <w:t xml:space="preserve">1. В нашей местности клещи повсюду, где есть трава и кустарники: в лесах, садах, парках, на газонах улиц. </w:t>
      </w:r>
      <w:r>
        <w:br/>
        <w:t xml:space="preserve">2. Наиболее активны клещи весной и летом, но нападение клещей и заражение клещевым энцефалитом возможны и осенью. </w:t>
      </w:r>
      <w:r>
        <w:br/>
        <w:t xml:space="preserve">3. Клещи подстерегают добычу, притаившись в траве, на ветках кустарника у обочины дороги, тропы. </w:t>
      </w:r>
      <w:r>
        <w:br/>
        <w:t xml:space="preserve">4. </w:t>
      </w:r>
      <w:r>
        <w:rPr>
          <w:rStyle w:val="Strong"/>
        </w:rPr>
        <w:t>Клещ всегда ползет вверх!</w:t>
      </w:r>
      <w:r>
        <w:t xml:space="preserve"> Прицепившись к одежде, клещ заползает под нее и присасывается к телу, выбирая места, где кожа тонкая и близко расположены кровеносные сосуды – за ушами, на шее, под мышками и др. </w:t>
      </w:r>
      <w:r>
        <w:br/>
        <w:t xml:space="preserve">5. В момент укуса клещ впрыскивает в ранку обезболивающее вещество, поэтому человек часто не замечает укуса. </w:t>
      </w:r>
      <w:r>
        <w:br/>
      </w:r>
      <w:r>
        <w:rPr>
          <w:rStyle w:val="Strong"/>
        </w:rPr>
        <w:t xml:space="preserve">КАК ЗАЩИТИТЬ СЕБЯ ОДЕЖДОЙ </w:t>
      </w:r>
      <w:r>
        <w:br/>
        <w:t xml:space="preserve">Отправляясь в лес, сад, на рыбалку, в поход, за грибами и ягодами, одевайтесь правильно: </w:t>
      </w:r>
      <w:r>
        <w:br/>
        <w:t xml:space="preserve">1. Независимо от пола и возраста, необходимо надеть брюки, заправив их в носки, ботинки, сапоги, а рубашку – в брюки. Помните? Клещ всегда ползет вверх! Находиться в лесу в юбке нельзя! </w:t>
      </w:r>
      <w:r>
        <w:br/>
        <w:t xml:space="preserve">2. Воротник и рукава рубашки у запястья должны плотно прилегать к телу. </w:t>
      </w:r>
      <w:r>
        <w:br/>
        <w:t xml:space="preserve">3. Необходимо защитить голову косынкой, беретом, фуражкой или капюшоном. </w:t>
      </w:r>
      <w:r>
        <w:br/>
        <w:t>4. Обработайте пояс брюк, края носков, воротника, рукавов, капюшона препаратами против клещей.</w:t>
      </w:r>
      <w:r>
        <w:br/>
      </w:r>
      <w:r>
        <w:rPr>
          <w:rStyle w:val="Strong"/>
        </w:rPr>
        <w:t xml:space="preserve">КАК ВЕСТИ СЕБЯ В ЛЕСУ И ПРИ ВОЗВРАЩЕНИИ ДОМОЙ </w:t>
      </w:r>
      <w:r>
        <w:br/>
        <w:t xml:space="preserve">1. Для отдыха в лесу выбирайте открытые сухие полянки. Очистите их от валежника и зарослей низкорослого кустарника. Если это место будет использоваться несколько дней или на протяжении всего сезона, обработайте свою полянку специальными препаратами (карбофосом). </w:t>
      </w:r>
      <w:r>
        <w:br/>
        <w:t xml:space="preserve">2. Как можно чаще, не реже чем через 2 часа, производите само - и взаимоосмотры верхней одежды и открытых частей тела. </w:t>
      </w:r>
      <w:r>
        <w:br/>
        <w:t xml:space="preserve">3.При возвращении из леса, сада, парка снимите всю одежду и тщательно осмотрите ее и тело. Детей должны осматривать только взрослые! </w:t>
      </w:r>
      <w:r>
        <w:br/>
        <w:t xml:space="preserve">4. Тщательно проверьте цветы и травы, принесенные домой. С ними можно принести клещей, которые затем нападают на человека и могут заразить клещевым энцефалитом и тех, кто в лес не ходит. </w:t>
      </w:r>
      <w:r>
        <w:br/>
        <w:t xml:space="preserve">5. Вспомните о животных, если брали с собой. Обязательно осмотрите их! </w:t>
      </w:r>
      <w:r>
        <w:br/>
      </w:r>
      <w:r>
        <w:rPr>
          <w:rStyle w:val="Strong"/>
        </w:rPr>
        <w:t xml:space="preserve">КАК УДАЛИТЬ КЛЕЩА </w:t>
      </w:r>
      <w:r>
        <w:br/>
        <w:t xml:space="preserve">1. Клеща смажьте любым жиром, чтобы лишить его дыхания. </w:t>
      </w:r>
      <w:r>
        <w:br/>
        <w:t xml:space="preserve">2. С помощью петли из прочной нитки, осторожно раскачивая, удалите клеща. </w:t>
      </w:r>
      <w:r>
        <w:br/>
        <w:t xml:space="preserve">3. Ранку смажьте йодом. </w:t>
      </w:r>
      <w:r>
        <w:br/>
        <w:t xml:space="preserve">4. Руки вымойте с мылом. </w:t>
      </w:r>
      <w:r>
        <w:br/>
        <w:t xml:space="preserve">5. Клеща сожгите, если не планируете отправить его на исследование. В этом случае поместите его в стеклянный флакончик с надежной крышкой. </w:t>
      </w:r>
      <w:r>
        <w:br/>
      </w:r>
      <w:r>
        <w:rPr>
          <w:rStyle w:val="Strong"/>
        </w:rPr>
        <w:t>Незащищенными руками брать клеща, а тем более раздавливать, нельзя!</w:t>
      </w:r>
      <w:r>
        <w:t xml:space="preserve"> </w:t>
      </w:r>
      <w:r>
        <w:br/>
        <w:t xml:space="preserve">Медицинскую помощь, связанную с удалением клеща, обработкой ранки, а также с введением противоклещевого иммуноглобулина, можно получить в поликлинике по месту жительства, а вечером, ночью, в выходные и праздничные дни – в травмпункте. </w:t>
      </w:r>
      <w:r>
        <w:br/>
        <w:t xml:space="preserve">За всеми пациентами, покусанными клещами, устанавливается медицинское наблюдение в течение 30 дней: </w:t>
      </w:r>
      <w:r>
        <w:br/>
        <w:t xml:space="preserve">· измеряется температура; </w:t>
      </w:r>
      <w:r>
        <w:br/>
        <w:t xml:space="preserve">· контролируется самочувствие. </w:t>
      </w:r>
      <w:r>
        <w:br/>
        <w:t xml:space="preserve">В течение указанного срока рекомендуется: </w:t>
      </w:r>
      <w:r>
        <w:br/>
        <w:t xml:space="preserve">· ограничивать физическую нагрузку; </w:t>
      </w:r>
      <w:r>
        <w:br/>
        <w:t xml:space="preserve">· не допускать перегревания или переохлаждения; </w:t>
      </w:r>
      <w:r>
        <w:br/>
        <w:t xml:space="preserve">· исключить употребление алкогольных напитков. </w:t>
      </w:r>
      <w:r>
        <w:br/>
      </w:r>
      <w:r>
        <w:rPr>
          <w:rStyle w:val="Strong"/>
        </w:rPr>
        <w:t xml:space="preserve">КАК ЗАЩИТИТЬ СЕБЯ ПРИВИВКОЙ </w:t>
      </w:r>
      <w:r>
        <w:br/>
        <w:t xml:space="preserve">Для вакцинации против клещевого энцефалита необходимо обратиться в поликлинику по месту жительства. </w:t>
      </w:r>
      <w:r>
        <w:br/>
        <w:t xml:space="preserve">Первичная основная (стандартная) вакцинация состоит из двух прививок, проводящихся с интервалом в 2 – 3 месяца. Ее обычно проводят в осеннее-зимний сезон, не позднее 14 дней до начала периода активности клещей. </w:t>
      </w:r>
      <w:r>
        <w:br/>
        <w:t xml:space="preserve">При необходимости может проводиться и быстрая (экстренная) вакцинация, даже весной и летом. В этом случае вторую прививку делают через 14 дней после первой. </w:t>
      </w:r>
      <w:r>
        <w:br/>
        <w:t xml:space="preserve">Прививку выполняйте только после консультации с врачом! </w:t>
      </w:r>
      <w:r>
        <w:br/>
      </w:r>
      <w:r>
        <w:rPr>
          <w:rStyle w:val="Strong"/>
        </w:rPr>
        <w:t xml:space="preserve">P. S. Помните: заразиться клещевым энцефалитом можно и при употреблении сырого козьего молока! </w:t>
      </w:r>
      <w:r>
        <w:br/>
      </w:r>
      <w:r>
        <w:br/>
      </w:r>
      <w:r>
        <w:rPr>
          <w:rStyle w:val="Strong"/>
        </w:rPr>
        <w:t xml:space="preserve">Прочитав памятку, передайте ее содержание другим людям. </w:t>
      </w:r>
    </w:p>
    <w:p w:rsidR="004809D7" w:rsidRDefault="004809D7" w:rsidP="00B35AC1">
      <w:pPr>
        <w:pStyle w:val="NormalWeb"/>
        <w:jc w:val="center"/>
      </w:pPr>
      <w:r>
        <w:rPr>
          <w:rStyle w:val="Strong"/>
        </w:rPr>
        <w:t>Об этом должны знать все!</w:t>
      </w:r>
    </w:p>
    <w:p w:rsidR="004809D7" w:rsidRDefault="004809D7"/>
    <w:sectPr w:rsidR="004809D7" w:rsidSect="00C1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AC1"/>
    <w:rsid w:val="000A2C48"/>
    <w:rsid w:val="000B5556"/>
    <w:rsid w:val="00184C7E"/>
    <w:rsid w:val="001C7D38"/>
    <w:rsid w:val="001E3C2A"/>
    <w:rsid w:val="0024766F"/>
    <w:rsid w:val="00275F5B"/>
    <w:rsid w:val="002B1EF1"/>
    <w:rsid w:val="002F1EB0"/>
    <w:rsid w:val="00374FAB"/>
    <w:rsid w:val="00400170"/>
    <w:rsid w:val="004809D7"/>
    <w:rsid w:val="004A1DA4"/>
    <w:rsid w:val="004D4FA3"/>
    <w:rsid w:val="004F2E8F"/>
    <w:rsid w:val="0050390D"/>
    <w:rsid w:val="00521329"/>
    <w:rsid w:val="005F45BE"/>
    <w:rsid w:val="006E6FE3"/>
    <w:rsid w:val="007537A5"/>
    <w:rsid w:val="00770CE9"/>
    <w:rsid w:val="007A0760"/>
    <w:rsid w:val="00816982"/>
    <w:rsid w:val="00B35AC1"/>
    <w:rsid w:val="00C108BF"/>
    <w:rsid w:val="00C9327A"/>
    <w:rsid w:val="00D63869"/>
    <w:rsid w:val="00E60742"/>
    <w:rsid w:val="00EC0278"/>
    <w:rsid w:val="00F23EE6"/>
    <w:rsid w:val="00FB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82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Стиль Без интервала + 14 пт"/>
    <w:basedOn w:val="NoSpacing"/>
    <w:uiPriority w:val="99"/>
    <w:rsid w:val="00816982"/>
    <w:rPr>
      <w:rFonts w:eastAsia="Times New Roman"/>
      <w:lang w:val="en-US"/>
    </w:rPr>
  </w:style>
  <w:style w:type="paragraph" w:styleId="NoSpacing">
    <w:name w:val="No Spacing"/>
    <w:uiPriority w:val="99"/>
    <w:qFormat/>
    <w:rsid w:val="00816982"/>
    <w:pPr>
      <w:jc w:val="both"/>
    </w:pPr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B35AC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5AC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697</Words>
  <Characters>3978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ЦМП1</dc:creator>
  <cp:keywords/>
  <dc:description/>
  <cp:lastModifiedBy>User</cp:lastModifiedBy>
  <cp:revision>3</cp:revision>
  <dcterms:created xsi:type="dcterms:W3CDTF">2012-05-21T06:27:00Z</dcterms:created>
  <dcterms:modified xsi:type="dcterms:W3CDTF">2013-05-11T15:36:00Z</dcterms:modified>
</cp:coreProperties>
</file>